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4" w:rsidRDefault="000E22E4" w:rsidP="000E22E4">
      <w:pPr>
        <w:autoSpaceDE w:val="0"/>
        <w:autoSpaceDN w:val="0"/>
        <w:adjustRightInd w:val="0"/>
        <w:spacing w:after="0"/>
        <w:rPr>
          <w:rFonts w:cs="Tahoma-Bold"/>
          <w:b/>
          <w:bCs/>
          <w:color w:val="000000"/>
          <w:sz w:val="24"/>
          <w:szCs w:val="24"/>
        </w:rPr>
      </w:pPr>
      <w:r w:rsidRPr="000E22E4">
        <w:rPr>
          <w:rFonts w:cs="Tahoma-Bold"/>
          <w:b/>
          <w:bCs/>
          <w:color w:val="000000"/>
          <w:sz w:val="24"/>
          <w:szCs w:val="24"/>
        </w:rPr>
        <w:t xml:space="preserve">Company: </w:t>
      </w:r>
      <w:r w:rsidRPr="000E22E4">
        <w:rPr>
          <w:rFonts w:cs="Tahoma"/>
          <w:color w:val="000000"/>
          <w:sz w:val="24"/>
          <w:szCs w:val="24"/>
        </w:rPr>
        <w:t>City of Ames Electric</w:t>
      </w:r>
      <w:r w:rsidRPr="000E22E4">
        <w:rPr>
          <w:rFonts w:cs="Tahoma-Bold"/>
          <w:b/>
          <w:bCs/>
          <w:color w:val="000000"/>
          <w:sz w:val="24"/>
          <w:szCs w:val="24"/>
        </w:rPr>
        <w:t xml:space="preserve"> </w:t>
      </w:r>
      <w:r>
        <w:rPr>
          <w:rFonts w:cs="Tahoma-Bold"/>
          <w:b/>
          <w:bCs/>
          <w:color w:val="000000"/>
          <w:sz w:val="24"/>
          <w:szCs w:val="24"/>
        </w:rPr>
        <w:tab/>
      </w:r>
      <w:r>
        <w:rPr>
          <w:rFonts w:cs="Tahoma-Bold"/>
          <w:b/>
          <w:bCs/>
          <w:color w:val="000000"/>
          <w:sz w:val="24"/>
          <w:szCs w:val="24"/>
        </w:rPr>
        <w:tab/>
      </w:r>
      <w:r w:rsidRPr="000E22E4">
        <w:rPr>
          <w:rFonts w:cs="Tahoma-Bold"/>
          <w:b/>
          <w:bCs/>
          <w:color w:val="000000"/>
          <w:sz w:val="24"/>
          <w:szCs w:val="24"/>
        </w:rPr>
        <w:t xml:space="preserve">Date: </w:t>
      </w:r>
      <w:r>
        <w:rPr>
          <w:rFonts w:cs="Verdana"/>
          <w:color w:val="000000"/>
          <w:sz w:val="24"/>
          <w:szCs w:val="24"/>
        </w:rPr>
        <w:t>12/04/2013</w:t>
      </w:r>
    </w:p>
    <w:p w:rsidR="000E22E4" w:rsidRDefault="000E22E4" w:rsidP="000E22E4">
      <w:pPr>
        <w:autoSpaceDE w:val="0"/>
        <w:autoSpaceDN w:val="0"/>
        <w:adjustRightInd w:val="0"/>
        <w:rPr>
          <w:rFonts w:cs="Tahoma-Bold"/>
          <w:b/>
          <w:bCs/>
          <w:color w:val="000000"/>
          <w:sz w:val="24"/>
          <w:szCs w:val="24"/>
        </w:rPr>
      </w:pPr>
      <w:r>
        <w:rPr>
          <w:rFonts w:cs="Tahoma-Bold"/>
          <w:b/>
          <w:bCs/>
          <w:color w:val="000000"/>
          <w:sz w:val="24"/>
          <w:szCs w:val="24"/>
        </w:rPr>
        <w:tab/>
      </w:r>
      <w:r>
        <w:rPr>
          <w:rFonts w:cs="Tahoma-Bold"/>
          <w:b/>
          <w:bCs/>
          <w:color w:val="000000"/>
          <w:sz w:val="24"/>
          <w:szCs w:val="24"/>
        </w:rPr>
        <w:tab/>
      </w:r>
      <w:r w:rsidRPr="000E22E4">
        <w:rPr>
          <w:rFonts w:cs="Tahoma"/>
          <w:color w:val="000000"/>
          <w:sz w:val="24"/>
          <w:szCs w:val="24"/>
        </w:rPr>
        <w:t>Services</w:t>
      </w:r>
      <w:r w:rsidRPr="000E22E4">
        <w:rPr>
          <w:rFonts w:cs="Tahoma"/>
          <w:color w:val="000000"/>
          <w:sz w:val="24"/>
          <w:szCs w:val="24"/>
        </w:rPr>
        <w:tab/>
      </w:r>
      <w:r w:rsidRPr="000E22E4">
        <w:rPr>
          <w:rFonts w:cs="Tahoma"/>
          <w:color w:val="000000"/>
          <w:sz w:val="24"/>
          <w:szCs w:val="24"/>
        </w:rPr>
        <w:tab/>
      </w:r>
    </w:p>
    <w:p w:rsidR="000E22E4" w:rsidRDefault="000E22E4" w:rsidP="000E22E4">
      <w:pPr>
        <w:autoSpaceDE w:val="0"/>
        <w:autoSpaceDN w:val="0"/>
        <w:adjustRightInd w:val="0"/>
        <w:rPr>
          <w:rFonts w:cs="Tahoma-Bold"/>
          <w:b/>
          <w:bCs/>
          <w:color w:val="000000"/>
          <w:sz w:val="24"/>
          <w:szCs w:val="24"/>
        </w:rPr>
      </w:pPr>
    </w:p>
    <w:p w:rsidR="000E22E4" w:rsidRPr="000E22E4" w:rsidRDefault="000E22E4" w:rsidP="000E22E4">
      <w:pPr>
        <w:autoSpaceDE w:val="0"/>
        <w:autoSpaceDN w:val="0"/>
        <w:adjustRightInd w:val="0"/>
        <w:rPr>
          <w:rFonts w:cs="ArialMT"/>
          <w:color w:val="344155"/>
          <w:sz w:val="24"/>
          <w:szCs w:val="24"/>
        </w:rPr>
      </w:pPr>
      <w:r w:rsidRPr="000E22E4">
        <w:rPr>
          <w:rFonts w:cs="Tahoma-Bold"/>
          <w:b/>
          <w:bCs/>
          <w:color w:val="000000"/>
          <w:sz w:val="24"/>
          <w:szCs w:val="24"/>
        </w:rPr>
        <w:t xml:space="preserve">Contact Name: </w:t>
      </w:r>
      <w:r w:rsidRPr="000E22E4">
        <w:rPr>
          <w:rFonts w:cs="Tahoma"/>
          <w:color w:val="000000"/>
          <w:sz w:val="24"/>
          <w:szCs w:val="24"/>
        </w:rPr>
        <w:t>Steve Wilson</w:t>
      </w:r>
      <w:r w:rsidRPr="000E22E4">
        <w:rPr>
          <w:rFonts w:cs="Tahoma"/>
          <w:color w:val="000000"/>
          <w:sz w:val="24"/>
          <w:szCs w:val="24"/>
        </w:rPr>
        <w:tab/>
      </w:r>
      <w:r w:rsidRPr="000E22E4">
        <w:rPr>
          <w:rFonts w:cs="Tahoma"/>
          <w:color w:val="000000"/>
          <w:sz w:val="24"/>
          <w:szCs w:val="24"/>
        </w:rPr>
        <w:tab/>
      </w:r>
      <w:r w:rsidRPr="000E22E4">
        <w:rPr>
          <w:rFonts w:cs="Tahoma-Bold"/>
          <w:b/>
          <w:bCs/>
          <w:color w:val="000000"/>
          <w:sz w:val="24"/>
          <w:szCs w:val="24"/>
        </w:rPr>
        <w:t xml:space="preserve">Phone Number: </w:t>
      </w:r>
      <w:r w:rsidRPr="000E22E4">
        <w:rPr>
          <w:rFonts w:cs="ArialMT"/>
          <w:color w:val="344155"/>
          <w:sz w:val="24"/>
          <w:szCs w:val="24"/>
        </w:rPr>
        <w:t>(515) 239</w:t>
      </w:r>
      <w:r>
        <w:rPr>
          <w:rFonts w:cs="ArialMT"/>
          <w:color w:val="344155"/>
          <w:sz w:val="24"/>
          <w:szCs w:val="24"/>
        </w:rPr>
        <w:t>-</w:t>
      </w:r>
      <w:r w:rsidRPr="000E22E4">
        <w:rPr>
          <w:rFonts w:cs="ArialMT"/>
          <w:color w:val="344155"/>
          <w:sz w:val="24"/>
          <w:szCs w:val="24"/>
        </w:rPr>
        <w:t>5177</w:t>
      </w:r>
    </w:p>
    <w:p w:rsidR="000E22E4" w:rsidRPr="000E22E4" w:rsidRDefault="000E22E4" w:rsidP="000E22E4">
      <w:pPr>
        <w:autoSpaceDE w:val="0"/>
        <w:autoSpaceDN w:val="0"/>
        <w:adjustRightInd w:val="0"/>
        <w:rPr>
          <w:rFonts w:cs="Tahoma-Bold"/>
          <w:b/>
          <w:bCs/>
          <w:color w:val="000000"/>
          <w:sz w:val="24"/>
          <w:szCs w:val="24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4608"/>
        <w:gridCol w:w="1350"/>
        <w:gridCol w:w="1890"/>
        <w:gridCol w:w="1728"/>
      </w:tblGrid>
      <w:tr w:rsidR="00D26321" w:rsidTr="00D26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18" w:space="0" w:color="666666" w:themeColor="accent4"/>
            </w:tcBorders>
            <w:vAlign w:val="center"/>
          </w:tcPr>
          <w:p w:rsidR="000E22E4" w:rsidRPr="00D26321" w:rsidRDefault="000E22E4" w:rsidP="00D26321">
            <w:pPr>
              <w:autoSpaceDE w:val="0"/>
              <w:autoSpaceDN w:val="0"/>
              <w:adjustRightInd w:val="0"/>
              <w:spacing w:after="0"/>
              <w:rPr>
                <w:rFonts w:cs="Tahoma-Bold"/>
                <w:bCs w:val="0"/>
                <w:color w:val="000000"/>
                <w:sz w:val="24"/>
                <w:szCs w:val="24"/>
              </w:rPr>
            </w:pPr>
            <w:r w:rsidRPr="00D26321">
              <w:rPr>
                <w:rFonts w:cs="Tahoma-Bold"/>
                <w:bCs w:val="0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left w:val="single" w:sz="18" w:space="0" w:color="666666" w:themeColor="accent4"/>
              <w:bottom w:val="single" w:sz="8" w:space="0" w:color="666666" w:themeColor="accent4"/>
              <w:right w:val="single" w:sz="18" w:space="0" w:color="666666" w:themeColor="accent4"/>
            </w:tcBorders>
            <w:vAlign w:val="center"/>
          </w:tcPr>
          <w:p w:rsidR="000E22E4" w:rsidRPr="00D26321" w:rsidRDefault="000E22E4" w:rsidP="00D26321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-Bold"/>
                <w:bCs w:val="0"/>
                <w:color w:val="000000"/>
                <w:sz w:val="24"/>
                <w:szCs w:val="24"/>
              </w:rPr>
            </w:pPr>
            <w:proofErr w:type="spellStart"/>
            <w:r w:rsidRPr="00D26321">
              <w:rPr>
                <w:rFonts w:cs="Tahoma-Bold"/>
                <w:bCs w:val="0"/>
                <w:color w:val="000000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890" w:type="dxa"/>
            <w:tcBorders>
              <w:left w:val="single" w:sz="18" w:space="0" w:color="666666" w:themeColor="accent4"/>
              <w:bottom w:val="single" w:sz="8" w:space="0" w:color="666666" w:themeColor="accent4"/>
              <w:right w:val="single" w:sz="18" w:space="0" w:color="666666" w:themeColor="accent4"/>
            </w:tcBorders>
            <w:vAlign w:val="center"/>
          </w:tcPr>
          <w:p w:rsidR="000E22E4" w:rsidRPr="00D26321" w:rsidRDefault="000E22E4" w:rsidP="00D26321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-Bold"/>
                <w:bCs w:val="0"/>
                <w:color w:val="000000"/>
                <w:sz w:val="24"/>
                <w:szCs w:val="24"/>
              </w:rPr>
            </w:pPr>
            <w:r w:rsidRPr="00D26321">
              <w:rPr>
                <w:rFonts w:cs="Tahoma-Bold"/>
                <w:bCs w:val="0"/>
                <w:color w:val="000000"/>
                <w:sz w:val="24"/>
                <w:szCs w:val="24"/>
              </w:rPr>
              <w:t>Unit Price</w:t>
            </w:r>
          </w:p>
        </w:tc>
        <w:tc>
          <w:tcPr>
            <w:tcW w:w="1728" w:type="dxa"/>
            <w:tcBorders>
              <w:left w:val="single" w:sz="18" w:space="0" w:color="666666" w:themeColor="accent4"/>
              <w:bottom w:val="single" w:sz="8" w:space="0" w:color="666666" w:themeColor="accent4"/>
            </w:tcBorders>
            <w:vAlign w:val="center"/>
          </w:tcPr>
          <w:p w:rsidR="000E22E4" w:rsidRPr="00D26321" w:rsidRDefault="000E22E4" w:rsidP="00D26321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-Bold"/>
                <w:bCs w:val="0"/>
                <w:color w:val="000000"/>
                <w:sz w:val="24"/>
                <w:szCs w:val="24"/>
              </w:rPr>
            </w:pPr>
            <w:r w:rsidRPr="00D26321">
              <w:rPr>
                <w:rFonts w:cs="Tahoma-Bold"/>
                <w:bCs w:val="0"/>
                <w:color w:val="000000"/>
                <w:sz w:val="24"/>
                <w:szCs w:val="24"/>
              </w:rPr>
              <w:t>Sub Total</w:t>
            </w:r>
          </w:p>
        </w:tc>
      </w:tr>
      <w:tr w:rsidR="00D26321" w:rsidRPr="000E22E4" w:rsidTr="00D2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18" w:space="0" w:color="666666" w:themeColor="accent4"/>
            </w:tcBorders>
            <w:vAlign w:val="center"/>
          </w:tcPr>
          <w:p w:rsidR="00D26321" w:rsidRDefault="00D26321" w:rsidP="00D26321">
            <w:pPr>
              <w:autoSpaceDE w:val="0"/>
              <w:autoSpaceDN w:val="0"/>
              <w:adjustRightInd w:val="0"/>
              <w:spacing w:after="0"/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  <w:t>60 watt equivalent</w:t>
            </w:r>
          </w:p>
          <w:p w:rsidR="000E22E4" w:rsidRPr="000E22E4" w:rsidRDefault="000E22E4" w:rsidP="00D26321">
            <w:pPr>
              <w:autoSpaceDE w:val="0"/>
              <w:autoSpaceDN w:val="0"/>
              <w:adjustRightInd w:val="0"/>
              <w:spacing w:after="0"/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</w:pPr>
            <w:r w:rsidRPr="000E22E4"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  <w:t>LED light</w:t>
            </w:r>
            <w:r w:rsidR="00D26321"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22E4"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  <w:t>bulbs</w:t>
            </w:r>
          </w:p>
        </w:tc>
        <w:tc>
          <w:tcPr>
            <w:tcW w:w="1350" w:type="dxa"/>
            <w:tcBorders>
              <w:left w:val="single" w:sz="18" w:space="0" w:color="666666" w:themeColor="accent4"/>
              <w:right w:val="single" w:sz="18" w:space="0" w:color="666666" w:themeColor="accent4"/>
            </w:tcBorders>
            <w:shd w:val="clear" w:color="auto" w:fill="auto"/>
            <w:vAlign w:val="center"/>
          </w:tcPr>
          <w:p w:rsidR="000E22E4" w:rsidRPr="000E22E4" w:rsidRDefault="000E22E4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4"/>
                <w:szCs w:val="24"/>
              </w:rPr>
            </w:pPr>
            <w:r w:rsidRPr="000E22E4">
              <w:rPr>
                <w:rFonts w:cs="Tahoma-Bold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left w:val="single" w:sz="18" w:space="0" w:color="666666" w:themeColor="accent4"/>
              <w:right w:val="single" w:sz="18" w:space="0" w:color="666666" w:themeColor="accent4"/>
            </w:tcBorders>
            <w:shd w:val="clear" w:color="auto" w:fill="auto"/>
            <w:vAlign w:val="center"/>
          </w:tcPr>
          <w:p w:rsidR="000E22E4" w:rsidRPr="000E22E4" w:rsidRDefault="000E22E4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4"/>
                <w:szCs w:val="24"/>
              </w:rPr>
            </w:pPr>
            <w:r>
              <w:rPr>
                <w:rFonts w:cs="Tahoma-Bold"/>
                <w:bCs/>
                <w:color w:val="000000"/>
                <w:sz w:val="24"/>
                <w:szCs w:val="24"/>
              </w:rPr>
              <w:t>$10</w:t>
            </w:r>
          </w:p>
        </w:tc>
        <w:tc>
          <w:tcPr>
            <w:tcW w:w="1728" w:type="dxa"/>
            <w:tcBorders>
              <w:left w:val="single" w:sz="18" w:space="0" w:color="666666" w:themeColor="accent4"/>
            </w:tcBorders>
            <w:shd w:val="clear" w:color="auto" w:fill="auto"/>
            <w:vAlign w:val="center"/>
          </w:tcPr>
          <w:p w:rsidR="000E22E4" w:rsidRPr="000E22E4" w:rsidRDefault="000E22E4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4"/>
                <w:szCs w:val="24"/>
              </w:rPr>
            </w:pPr>
            <w:r>
              <w:rPr>
                <w:rFonts w:cs="Tahoma-Bold"/>
                <w:bCs/>
                <w:color w:val="000000"/>
                <w:sz w:val="24"/>
                <w:szCs w:val="24"/>
              </w:rPr>
              <w:t>$1,000</w:t>
            </w:r>
          </w:p>
        </w:tc>
      </w:tr>
      <w:tr w:rsidR="00D26321" w:rsidRPr="00D26321" w:rsidTr="00D26321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18" w:space="0" w:color="666666" w:themeColor="accent4"/>
            </w:tcBorders>
            <w:vAlign w:val="center"/>
          </w:tcPr>
          <w:p w:rsidR="000E22E4" w:rsidRPr="00D26321" w:rsidRDefault="00D26321" w:rsidP="00D26321">
            <w:pPr>
              <w:autoSpaceDE w:val="0"/>
              <w:autoSpaceDN w:val="0"/>
              <w:adjustRightInd w:val="0"/>
              <w:spacing w:after="0"/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</w:pPr>
            <w:r w:rsidRPr="00D26321"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  <w:t>Dona</w:t>
            </w:r>
            <w:r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  <w:t>tion</w:t>
            </w:r>
          </w:p>
        </w:tc>
        <w:tc>
          <w:tcPr>
            <w:tcW w:w="1350" w:type="dxa"/>
            <w:tcBorders>
              <w:top w:val="single" w:sz="8" w:space="0" w:color="666666" w:themeColor="accent4"/>
              <w:left w:val="single" w:sz="18" w:space="0" w:color="666666" w:themeColor="accent4"/>
              <w:bottom w:val="single" w:sz="8" w:space="0" w:color="666666" w:themeColor="accent4"/>
              <w:right w:val="single" w:sz="18" w:space="0" w:color="666666" w:themeColor="accent4"/>
            </w:tcBorders>
            <w:shd w:val="clear" w:color="auto" w:fill="auto"/>
            <w:vAlign w:val="center"/>
          </w:tcPr>
          <w:p w:rsidR="000E22E4" w:rsidRPr="00D26321" w:rsidRDefault="00D26321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4"/>
                <w:szCs w:val="24"/>
              </w:rPr>
            </w:pPr>
            <w:r>
              <w:rPr>
                <w:rFonts w:cs="Tahoma-Bold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666666" w:themeColor="accent4"/>
              <w:left w:val="single" w:sz="18" w:space="0" w:color="666666" w:themeColor="accent4"/>
              <w:bottom w:val="single" w:sz="8" w:space="0" w:color="666666" w:themeColor="accent4"/>
              <w:right w:val="single" w:sz="18" w:space="0" w:color="666666" w:themeColor="accent4"/>
            </w:tcBorders>
            <w:shd w:val="clear" w:color="auto" w:fill="auto"/>
            <w:vAlign w:val="center"/>
          </w:tcPr>
          <w:p w:rsidR="000E22E4" w:rsidRPr="00D26321" w:rsidRDefault="00D26321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4"/>
                <w:szCs w:val="24"/>
              </w:rPr>
            </w:pPr>
            <w:r>
              <w:rPr>
                <w:rFonts w:cs="Tahoma-Bold"/>
                <w:bCs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1728" w:type="dxa"/>
            <w:tcBorders>
              <w:top w:val="single" w:sz="8" w:space="0" w:color="666666" w:themeColor="accent4"/>
              <w:left w:val="single" w:sz="18" w:space="0" w:color="666666" w:themeColor="accent4"/>
              <w:bottom w:val="single" w:sz="8" w:space="0" w:color="666666" w:themeColor="accent4"/>
            </w:tcBorders>
            <w:shd w:val="clear" w:color="auto" w:fill="auto"/>
            <w:vAlign w:val="center"/>
          </w:tcPr>
          <w:p w:rsidR="000E22E4" w:rsidRPr="00D26321" w:rsidRDefault="00D26321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4"/>
                <w:szCs w:val="24"/>
              </w:rPr>
            </w:pPr>
            <w:r>
              <w:rPr>
                <w:rFonts w:cs="Tahoma-Bold"/>
                <w:bCs/>
                <w:color w:val="000000"/>
                <w:sz w:val="24"/>
                <w:szCs w:val="24"/>
              </w:rPr>
              <w:t>$500</w:t>
            </w:r>
          </w:p>
        </w:tc>
        <w:bookmarkStart w:id="0" w:name="_GoBack"/>
        <w:bookmarkEnd w:id="0"/>
      </w:tr>
      <w:tr w:rsidR="000E22E4" w:rsidRPr="000E22E4" w:rsidTr="00D2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666666" w:themeColor="accent4"/>
            </w:tcBorders>
            <w:shd w:val="clear" w:color="auto" w:fill="666666" w:themeFill="accent4"/>
          </w:tcPr>
          <w:p w:rsidR="000E22E4" w:rsidRPr="000E22E4" w:rsidRDefault="000E22E4" w:rsidP="000E22E4">
            <w:pPr>
              <w:autoSpaceDE w:val="0"/>
              <w:autoSpaceDN w:val="0"/>
              <w:adjustRightInd w:val="0"/>
              <w:spacing w:after="0"/>
              <w:rPr>
                <w:rFonts w:cs="Tahoma-Bold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666666" w:themeColor="accent4"/>
              <w:right w:val="single" w:sz="4" w:space="0" w:color="666666" w:themeColor="accent4"/>
            </w:tcBorders>
            <w:shd w:val="clear" w:color="auto" w:fill="666666" w:themeFill="accent4"/>
            <w:vAlign w:val="center"/>
          </w:tcPr>
          <w:p w:rsidR="000E22E4" w:rsidRPr="000E22E4" w:rsidRDefault="000E22E4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666666" w:themeColor="accent4"/>
              <w:right w:val="single" w:sz="18" w:space="0" w:color="666666" w:themeColor="accent4"/>
            </w:tcBorders>
            <w:shd w:val="clear" w:color="auto" w:fill="666666" w:themeFill="accent4"/>
            <w:vAlign w:val="center"/>
          </w:tcPr>
          <w:p w:rsidR="000E22E4" w:rsidRPr="00D26321" w:rsidRDefault="000E22E4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/>
                <w:bCs/>
                <w:color w:val="000000"/>
                <w:sz w:val="24"/>
                <w:szCs w:val="24"/>
              </w:rPr>
            </w:pPr>
            <w:r w:rsidRPr="00D26321">
              <w:rPr>
                <w:rFonts w:cs="Tahoma-Bold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728" w:type="dxa"/>
            <w:tcBorders>
              <w:left w:val="single" w:sz="18" w:space="0" w:color="666666" w:themeColor="accent4"/>
            </w:tcBorders>
            <w:vAlign w:val="center"/>
          </w:tcPr>
          <w:p w:rsidR="000E22E4" w:rsidRPr="000E22E4" w:rsidRDefault="00D26321" w:rsidP="00D26321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4"/>
                <w:szCs w:val="24"/>
              </w:rPr>
            </w:pPr>
            <w:r>
              <w:rPr>
                <w:rFonts w:cs="Tahoma-Bold"/>
                <w:bCs/>
                <w:color w:val="000000"/>
                <w:sz w:val="24"/>
                <w:szCs w:val="24"/>
              </w:rPr>
              <w:t>$1,500</w:t>
            </w:r>
          </w:p>
        </w:tc>
      </w:tr>
    </w:tbl>
    <w:p w:rsidR="000758C1" w:rsidRDefault="000758C1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26321" w:rsidRDefault="00D26321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87622" w:rsidRDefault="00E87622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87622" w:rsidRDefault="00E87622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87622" w:rsidRDefault="00E87622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87622" w:rsidRDefault="00E87622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5246B" w:rsidRDefault="0005246B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5246B" w:rsidRDefault="0005246B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5246B" w:rsidRDefault="0005246B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5246B" w:rsidRDefault="0005246B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5246B" w:rsidRDefault="0005246B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5246B" w:rsidRDefault="0005246B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5246B" w:rsidRDefault="0005246B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87622" w:rsidRDefault="00E87622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87622" w:rsidRDefault="00E87622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87622" w:rsidRDefault="00E87622" w:rsidP="00D263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Style w:val="LightList-Accent3"/>
        <w:tblW w:w="9613" w:type="dxa"/>
        <w:tblLook w:val="04A0" w:firstRow="1" w:lastRow="0" w:firstColumn="1" w:lastColumn="0" w:noHBand="0" w:noVBand="1"/>
      </w:tblPr>
      <w:tblGrid>
        <w:gridCol w:w="3078"/>
        <w:gridCol w:w="2790"/>
        <w:gridCol w:w="3745"/>
      </w:tblGrid>
      <w:tr w:rsidR="00D26321" w:rsidTr="00E87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vAlign w:val="center"/>
          </w:tcPr>
          <w:p w:rsidR="00D26321" w:rsidRPr="00E87622" w:rsidRDefault="00E87622" w:rsidP="00E876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ahoma-Bold"/>
                <w:bCs w:val="0"/>
                <w:color w:val="000000"/>
                <w:sz w:val="20"/>
              </w:rPr>
            </w:pPr>
            <w:r w:rsidRPr="00E87622">
              <w:rPr>
                <w:rFonts w:cs="Tahoma-Bold"/>
                <w:bCs w:val="0"/>
                <w:color w:val="000000"/>
                <w:sz w:val="20"/>
              </w:rPr>
              <w:t>Make check payable to:</w:t>
            </w:r>
          </w:p>
        </w:tc>
        <w:tc>
          <w:tcPr>
            <w:tcW w:w="2790" w:type="dxa"/>
            <w:vAlign w:val="center"/>
          </w:tcPr>
          <w:p w:rsidR="00D26321" w:rsidRPr="00E87622" w:rsidRDefault="00E87622" w:rsidP="00E87622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-Bold"/>
                <w:bCs w:val="0"/>
                <w:color w:val="000000"/>
                <w:sz w:val="20"/>
              </w:rPr>
            </w:pPr>
            <w:r w:rsidRPr="00E87622">
              <w:rPr>
                <w:rFonts w:cs="Tahoma-Bold"/>
                <w:bCs w:val="0"/>
                <w:color w:val="000000"/>
                <w:sz w:val="20"/>
              </w:rPr>
              <w:t>Direct questions to:</w:t>
            </w:r>
          </w:p>
        </w:tc>
        <w:tc>
          <w:tcPr>
            <w:tcW w:w="3745" w:type="dxa"/>
            <w:vAlign w:val="center"/>
          </w:tcPr>
          <w:p w:rsidR="00D26321" w:rsidRPr="00E87622" w:rsidRDefault="00E87622" w:rsidP="00E87622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-Bold"/>
                <w:bCs w:val="0"/>
                <w:color w:val="000000"/>
                <w:sz w:val="20"/>
              </w:rPr>
            </w:pPr>
            <w:r w:rsidRPr="00E87622">
              <w:rPr>
                <w:rFonts w:cs="Tahoma-Bold"/>
                <w:bCs w:val="0"/>
                <w:color w:val="000000"/>
                <w:sz w:val="20"/>
              </w:rPr>
              <w:t>For more info:</w:t>
            </w:r>
          </w:p>
        </w:tc>
      </w:tr>
      <w:tr w:rsidR="00D26321" w:rsidRPr="000E22E4" w:rsidTr="00E8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18" w:space="0" w:color="C8C8C8" w:themeColor="accent3"/>
            </w:tcBorders>
            <w:vAlign w:val="center"/>
          </w:tcPr>
          <w:p w:rsidR="00D26321" w:rsidRPr="00E87622" w:rsidRDefault="00D26321" w:rsidP="00E87622">
            <w:pPr>
              <w:autoSpaceDE w:val="0"/>
              <w:autoSpaceDN w:val="0"/>
              <w:adjustRightInd w:val="0"/>
              <w:spacing w:after="0"/>
              <w:rPr>
                <w:rFonts w:cs="Tahoma-Bold"/>
                <w:b w:val="0"/>
                <w:bCs w:val="0"/>
                <w:color w:val="000000"/>
                <w:sz w:val="18"/>
                <w:szCs w:val="18"/>
              </w:rPr>
            </w:pPr>
            <w:r w:rsidRPr="00E87622">
              <w:rPr>
                <w:rFonts w:cs="Tahoma-Bold"/>
                <w:b w:val="0"/>
                <w:bCs w:val="0"/>
                <w:color w:val="000000"/>
                <w:sz w:val="18"/>
                <w:szCs w:val="18"/>
              </w:rPr>
              <w:t>FIRST Team Neutrino 4-H</w:t>
            </w:r>
          </w:p>
          <w:p w:rsidR="00D26321" w:rsidRPr="00E87622" w:rsidRDefault="00D26321" w:rsidP="00E87622">
            <w:pPr>
              <w:autoSpaceDE w:val="0"/>
              <w:autoSpaceDN w:val="0"/>
              <w:adjustRightInd w:val="0"/>
              <w:spacing w:after="0"/>
              <w:rPr>
                <w:rFonts w:cs="Tahoma-Bold"/>
                <w:b w:val="0"/>
                <w:bCs w:val="0"/>
                <w:color w:val="000000"/>
                <w:sz w:val="18"/>
                <w:szCs w:val="18"/>
              </w:rPr>
            </w:pPr>
            <w:r w:rsidRPr="00E87622">
              <w:rPr>
                <w:rFonts w:cs="Tahoma-Bold"/>
                <w:b w:val="0"/>
                <w:bCs w:val="0"/>
                <w:color w:val="000000"/>
                <w:sz w:val="18"/>
                <w:szCs w:val="18"/>
              </w:rPr>
              <w:t>420 Hilltop Rd.</w:t>
            </w:r>
          </w:p>
          <w:p w:rsidR="00D26321" w:rsidRPr="00E87622" w:rsidRDefault="00D26321" w:rsidP="00E87622">
            <w:pPr>
              <w:autoSpaceDE w:val="0"/>
              <w:autoSpaceDN w:val="0"/>
              <w:adjustRightInd w:val="0"/>
              <w:spacing w:after="0"/>
              <w:rPr>
                <w:rFonts w:cs="Tahoma-Bold"/>
                <w:b w:val="0"/>
                <w:bCs w:val="0"/>
                <w:color w:val="000000"/>
                <w:sz w:val="18"/>
                <w:szCs w:val="18"/>
              </w:rPr>
            </w:pPr>
            <w:r w:rsidRPr="00E87622">
              <w:rPr>
                <w:rFonts w:cs="Tahoma-Bold"/>
                <w:b w:val="0"/>
                <w:bCs w:val="0"/>
                <w:color w:val="000000"/>
                <w:sz w:val="18"/>
                <w:szCs w:val="18"/>
              </w:rPr>
              <w:t>Ames, IA 50014</w:t>
            </w:r>
          </w:p>
        </w:tc>
        <w:tc>
          <w:tcPr>
            <w:tcW w:w="2790" w:type="dxa"/>
            <w:tcBorders>
              <w:left w:val="single" w:sz="18" w:space="0" w:color="C8C8C8" w:themeColor="accent3"/>
              <w:right w:val="single" w:sz="18" w:space="0" w:color="C8C8C8" w:themeColor="accent3"/>
            </w:tcBorders>
            <w:vAlign w:val="center"/>
          </w:tcPr>
          <w:p w:rsidR="00D26321" w:rsidRPr="00E87622" w:rsidRDefault="00E87622" w:rsidP="00E8762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18"/>
                <w:szCs w:val="24"/>
              </w:rPr>
            </w:pPr>
            <w:r w:rsidRPr="00E87622">
              <w:rPr>
                <w:rFonts w:cs="Tahoma-Bold"/>
                <w:bCs/>
                <w:color w:val="000000"/>
                <w:sz w:val="18"/>
                <w:szCs w:val="24"/>
              </w:rPr>
              <w:t xml:space="preserve">Jeanne </w:t>
            </w:r>
            <w:proofErr w:type="spellStart"/>
            <w:r w:rsidRPr="00E87622">
              <w:rPr>
                <w:rFonts w:cs="Tahoma-Bold"/>
                <w:bCs/>
                <w:color w:val="000000"/>
                <w:sz w:val="18"/>
                <w:szCs w:val="24"/>
              </w:rPr>
              <w:t>Paskach</w:t>
            </w:r>
            <w:proofErr w:type="spellEnd"/>
          </w:p>
          <w:p w:rsidR="00E87622" w:rsidRPr="00E87622" w:rsidRDefault="00D521DA" w:rsidP="00E8762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18"/>
                <w:szCs w:val="24"/>
              </w:rPr>
            </w:pPr>
            <w:hyperlink r:id="rId9" w:history="1">
              <w:r w:rsidR="00E87622" w:rsidRPr="00E87622">
                <w:rPr>
                  <w:rStyle w:val="Hyperlink"/>
                  <w:rFonts w:cs="Tahoma-Bold"/>
                  <w:bCs/>
                  <w:sz w:val="18"/>
                  <w:szCs w:val="24"/>
                </w:rPr>
                <w:t>jmpaskach@gmail.com</w:t>
              </w:r>
            </w:hyperlink>
          </w:p>
          <w:p w:rsidR="00E87622" w:rsidRPr="00E87622" w:rsidRDefault="00E87622" w:rsidP="00E8762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18"/>
                <w:szCs w:val="24"/>
              </w:rPr>
            </w:pPr>
            <w:r w:rsidRPr="00E87622">
              <w:rPr>
                <w:rFonts w:cs="Tahoma-Bold"/>
                <w:bCs/>
                <w:color w:val="000000"/>
                <w:sz w:val="18"/>
                <w:szCs w:val="24"/>
              </w:rPr>
              <w:t>(515)-268-9612</w:t>
            </w:r>
          </w:p>
        </w:tc>
        <w:tc>
          <w:tcPr>
            <w:tcW w:w="3745" w:type="dxa"/>
            <w:tcBorders>
              <w:left w:val="single" w:sz="18" w:space="0" w:color="C8C8C8" w:themeColor="accent3"/>
            </w:tcBorders>
            <w:vAlign w:val="center"/>
          </w:tcPr>
          <w:p w:rsidR="00E87622" w:rsidRPr="00E87622" w:rsidRDefault="00E87622" w:rsidP="00E8762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18"/>
                <w:szCs w:val="24"/>
              </w:rPr>
            </w:pPr>
            <w:r w:rsidRPr="00E87622">
              <w:rPr>
                <w:rFonts w:cs="Tahoma-Bold"/>
                <w:bCs/>
                <w:color w:val="000000"/>
                <w:sz w:val="18"/>
                <w:szCs w:val="24"/>
              </w:rPr>
              <w:t>Visit us: www.teamneutrino.org</w:t>
            </w:r>
          </w:p>
          <w:p w:rsidR="00E87622" w:rsidRPr="00E87622" w:rsidRDefault="00E87622" w:rsidP="00E8762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18"/>
                <w:szCs w:val="24"/>
              </w:rPr>
            </w:pPr>
            <w:r w:rsidRPr="00E87622">
              <w:rPr>
                <w:rFonts w:cs="Tahoma-Bold"/>
                <w:bCs/>
                <w:color w:val="000000"/>
                <w:sz w:val="18"/>
                <w:szCs w:val="24"/>
              </w:rPr>
              <w:t>Like us: FRC Team Neutrino #3928</w:t>
            </w:r>
          </w:p>
          <w:p w:rsidR="00D26321" w:rsidRPr="00E87622" w:rsidRDefault="00E87622" w:rsidP="00E8762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-Bold"/>
                <w:bCs/>
                <w:color w:val="000000"/>
                <w:sz w:val="20"/>
                <w:szCs w:val="24"/>
              </w:rPr>
            </w:pPr>
            <w:r w:rsidRPr="00E87622">
              <w:rPr>
                <w:rFonts w:cs="Tahoma-Bold"/>
                <w:bCs/>
                <w:color w:val="000000"/>
                <w:sz w:val="18"/>
                <w:szCs w:val="24"/>
              </w:rPr>
              <w:t>Tweet us: @</w:t>
            </w:r>
            <w:proofErr w:type="spellStart"/>
            <w:r w:rsidRPr="00E87622">
              <w:rPr>
                <w:rFonts w:cs="Tahoma-Bold"/>
                <w:bCs/>
                <w:color w:val="000000"/>
                <w:sz w:val="18"/>
                <w:szCs w:val="24"/>
              </w:rPr>
              <w:t>frcneutrino</w:t>
            </w:r>
            <w:proofErr w:type="spellEnd"/>
          </w:p>
        </w:tc>
      </w:tr>
    </w:tbl>
    <w:p w:rsidR="00D26321" w:rsidRPr="000E22E4" w:rsidRDefault="00D26321" w:rsidP="00E8762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D26321" w:rsidRPr="000E22E4" w:rsidSect="00FA6F13">
      <w:headerReference w:type="default" r:id="rId10"/>
      <w:footerReference w:type="default" r:id="rId11"/>
      <w:type w:val="continuous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DA" w:rsidRDefault="00D521DA" w:rsidP="008610CD">
      <w:pPr>
        <w:spacing w:after="0"/>
      </w:pPr>
      <w:r>
        <w:separator/>
      </w:r>
    </w:p>
  </w:endnote>
  <w:endnote w:type="continuationSeparator" w:id="0">
    <w:p w:rsidR="00D521DA" w:rsidRDefault="00D521DA" w:rsidP="00861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1" w:rsidRDefault="00075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A80E65" wp14:editId="5B3D0A96">
              <wp:simplePos x="0" y="0"/>
              <wp:positionH relativeFrom="column">
                <wp:posOffset>-932180</wp:posOffset>
              </wp:positionH>
              <wp:positionV relativeFrom="paragraph">
                <wp:posOffset>-5553</wp:posOffset>
              </wp:positionV>
              <wp:extent cx="7820526" cy="784741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0526" cy="7847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707" w:rsidRPr="00DE6707" w:rsidRDefault="000758C1" w:rsidP="00AC4BA2">
                          <w:pPr>
                            <w:tabs>
                              <w:tab w:val="right" w:pos="720"/>
                            </w:tabs>
                            <w:spacing w:after="0"/>
                            <w:jc w:val="right"/>
                            <w:rPr>
                              <w:rFonts w:ascii="Georgia" w:hAnsi="Georgia"/>
                              <w:b/>
                              <w:color w:val="666666"/>
                              <w:sz w:val="10"/>
                              <w:szCs w:val="36"/>
                            </w:rPr>
                          </w:pPr>
                          <w:r w:rsidRPr="00DE6707">
                            <w:rPr>
                              <w:rFonts w:ascii="Georgia" w:hAnsi="Georgia"/>
                              <w:b/>
                              <w:color w:val="666666"/>
                              <w:sz w:val="10"/>
                              <w:szCs w:val="36"/>
                            </w:rPr>
                            <w:t xml:space="preserve">    </w:t>
                          </w:r>
                        </w:p>
                        <w:p w:rsidR="000758C1" w:rsidRPr="00DE6707" w:rsidRDefault="00DE6707" w:rsidP="00AC4BA2">
                          <w:pPr>
                            <w:tabs>
                              <w:tab w:val="right" w:pos="720"/>
                            </w:tabs>
                            <w:spacing w:after="0"/>
                            <w:jc w:val="right"/>
                            <w:rPr>
                              <w:rFonts w:ascii="Georgia" w:hAnsi="Georgia"/>
                              <w:b/>
                              <w:color w:val="66666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666666"/>
                              <w:szCs w:val="36"/>
                            </w:rPr>
                            <w:t xml:space="preserve">   </w:t>
                          </w:r>
                          <w:r w:rsidRPr="00DE6707">
                            <w:rPr>
                              <w:rFonts w:ascii="Georgia" w:hAnsi="Georgia"/>
                              <w:b/>
                              <w:color w:val="666666"/>
                              <w:szCs w:val="36"/>
                            </w:rPr>
                            <w:t>dagneypaskach@gmail.com</w:t>
                          </w:r>
                          <w:r w:rsidR="000758C1" w:rsidRPr="00DE6707">
                            <w:rPr>
                              <w:rFonts w:ascii="Georgia" w:hAnsi="Georgia"/>
                              <w:b/>
                              <w:color w:val="666666"/>
                              <w:szCs w:val="36"/>
                            </w:rPr>
                            <w:t xml:space="preserve">   </w:t>
                          </w:r>
                          <w:r w:rsidR="000758C1">
                            <w:rPr>
                              <w:rFonts w:ascii="Georgia" w:hAnsi="Georgia"/>
                              <w:b/>
                              <w:color w:val="666666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3.4pt;margin-top:-.45pt;width:615.8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" filled="f" stroked="f">
              <v:textbox>
                <w:txbxContent>
                  <w:p w:rsidR="00DE6707" w:rsidRPr="00DE6707" w:rsidRDefault="000758C1" w:rsidP="00AC4BA2">
                    <w:pPr>
                      <w:tabs>
                        <w:tab w:val="right" w:pos="720"/>
                      </w:tabs>
                      <w:spacing w:after="0"/>
                      <w:jc w:val="right"/>
                      <w:rPr>
                        <w:rFonts w:ascii="Georgia" w:hAnsi="Georgia"/>
                        <w:b/>
                        <w:color w:val="666666"/>
                        <w:sz w:val="10"/>
                        <w:szCs w:val="36"/>
                      </w:rPr>
                    </w:pPr>
                    <w:r w:rsidRPr="00DE6707">
                      <w:rPr>
                        <w:rFonts w:ascii="Georgia" w:hAnsi="Georgia"/>
                        <w:b/>
                        <w:color w:val="666666"/>
                        <w:sz w:val="10"/>
                        <w:szCs w:val="36"/>
                      </w:rPr>
                      <w:t xml:space="preserve">    </w:t>
                    </w:r>
                  </w:p>
                  <w:p w:rsidR="000758C1" w:rsidRPr="00DE6707" w:rsidRDefault="00DE6707" w:rsidP="00AC4BA2">
                    <w:pPr>
                      <w:tabs>
                        <w:tab w:val="right" w:pos="720"/>
                      </w:tabs>
                      <w:spacing w:after="0"/>
                      <w:jc w:val="right"/>
                      <w:rPr>
                        <w:rFonts w:ascii="Georgia" w:hAnsi="Georgia"/>
                        <w:b/>
                        <w:color w:val="66666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color w:val="666666"/>
                        <w:szCs w:val="36"/>
                      </w:rPr>
                      <w:t xml:space="preserve">   </w:t>
                    </w:r>
                    <w:r w:rsidRPr="00DE6707">
                      <w:rPr>
                        <w:rFonts w:ascii="Georgia" w:hAnsi="Georgia"/>
                        <w:b/>
                        <w:color w:val="666666"/>
                        <w:szCs w:val="36"/>
                      </w:rPr>
                      <w:t>dagneypaskach@gmail.com</w:t>
                    </w:r>
                    <w:r w:rsidR="000758C1" w:rsidRPr="00DE6707">
                      <w:rPr>
                        <w:rFonts w:ascii="Georgia" w:hAnsi="Georgia"/>
                        <w:b/>
                        <w:color w:val="666666"/>
                        <w:szCs w:val="36"/>
                      </w:rPr>
                      <w:t xml:space="preserve">   </w:t>
                    </w:r>
                    <w:r w:rsidR="000758C1">
                      <w:rPr>
                        <w:rFonts w:ascii="Georgia" w:hAnsi="Georgia"/>
                        <w:b/>
                        <w:color w:val="666666"/>
                        <w:sz w:val="36"/>
                        <w:szCs w:val="3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CC0AC9" wp14:editId="61C6A93E">
              <wp:simplePos x="0" y="0"/>
              <wp:positionH relativeFrom="column">
                <wp:posOffset>-942340</wp:posOffset>
              </wp:positionH>
              <wp:positionV relativeFrom="paragraph">
                <wp:posOffset>-2244</wp:posOffset>
              </wp:positionV>
              <wp:extent cx="7820526" cy="784741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0526" cy="7847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8C1" w:rsidRPr="00AC4BA2" w:rsidRDefault="000758C1" w:rsidP="00AC4BA2">
                          <w:pPr>
                            <w:tabs>
                              <w:tab w:val="left" w:pos="720"/>
                            </w:tabs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color w:val="6666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666666"/>
                              <w:sz w:val="36"/>
                              <w:szCs w:val="36"/>
                            </w:rPr>
                            <w:t xml:space="preserve">www.teamneutrino.org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74.2pt;margin-top:-.2pt;width:615.8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" filled="f" stroked="f">
              <v:textbox>
                <w:txbxContent>
                  <w:p w:rsidR="000758C1" w:rsidRPr="00AC4BA2" w:rsidRDefault="000758C1" w:rsidP="00AC4BA2">
                    <w:pPr>
                      <w:tabs>
                        <w:tab w:val="left" w:pos="720"/>
                      </w:tabs>
                      <w:spacing w:after="0"/>
                      <w:jc w:val="center"/>
                      <w:rPr>
                        <w:rFonts w:ascii="Georgia" w:hAnsi="Georgia"/>
                        <w:b/>
                        <w:color w:val="666666"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color w:val="666666"/>
                        <w:sz w:val="36"/>
                        <w:szCs w:val="36"/>
                      </w:rPr>
                      <w:t xml:space="preserve">www.teamneutrino.org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57A2C4" wp14:editId="460BFA9E">
              <wp:simplePos x="0" y="0"/>
              <wp:positionH relativeFrom="column">
                <wp:posOffset>-935665</wp:posOffset>
              </wp:positionH>
              <wp:positionV relativeFrom="paragraph">
                <wp:posOffset>-9939</wp:posOffset>
              </wp:positionV>
              <wp:extent cx="7820526" cy="784741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0526" cy="7847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8C1" w:rsidRPr="00AC4BA2" w:rsidRDefault="000758C1" w:rsidP="00AC4BA2">
                          <w:pPr>
                            <w:tabs>
                              <w:tab w:val="left" w:pos="720"/>
                            </w:tabs>
                            <w:spacing w:after="0"/>
                            <w:rPr>
                              <w:rFonts w:ascii="Georgia" w:hAnsi="Georgia"/>
                              <w:b/>
                              <w:color w:val="6666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666666"/>
                              <w:sz w:val="36"/>
                              <w:szCs w:val="36"/>
                            </w:rPr>
                            <w:tab/>
                          </w:r>
                          <w:r w:rsidRPr="00AC4BA2">
                            <w:rPr>
                              <w:rFonts w:ascii="Georgia" w:hAnsi="Georgia"/>
                              <w:b/>
                              <w:color w:val="666666"/>
                              <w:sz w:val="36"/>
                              <w:szCs w:val="36"/>
                            </w:rPr>
                            <w:t>Ames, Iowa</w:t>
                          </w:r>
                          <w:r>
                            <w:rPr>
                              <w:rFonts w:ascii="Georgia" w:hAnsi="Georgia"/>
                              <w:b/>
                              <w:color w:val="666666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3.65pt;margin-top:-.8pt;width:615.8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" filled="f" stroked="f">
              <v:textbox>
                <w:txbxContent>
                  <w:p w:rsidR="000758C1" w:rsidRPr="00AC4BA2" w:rsidRDefault="000758C1" w:rsidP="00AC4BA2">
                    <w:pPr>
                      <w:tabs>
                        <w:tab w:val="left" w:pos="720"/>
                      </w:tabs>
                      <w:spacing w:after="0"/>
                      <w:rPr>
                        <w:rFonts w:ascii="Georgia" w:hAnsi="Georgia"/>
                        <w:b/>
                        <w:color w:val="666666"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color w:val="666666"/>
                        <w:sz w:val="36"/>
                        <w:szCs w:val="36"/>
                      </w:rPr>
                      <w:tab/>
                    </w:r>
                    <w:r w:rsidRPr="00AC4BA2">
                      <w:rPr>
                        <w:rFonts w:ascii="Georgia" w:hAnsi="Georgia"/>
                        <w:b/>
                        <w:color w:val="666666"/>
                        <w:sz w:val="36"/>
                        <w:szCs w:val="36"/>
                      </w:rPr>
                      <w:t>Ames, Iowa</w:t>
                    </w:r>
                    <w:r>
                      <w:rPr>
                        <w:rFonts w:ascii="Georgia" w:hAnsi="Georgia"/>
                        <w:b/>
                        <w:color w:val="666666"/>
                        <w:sz w:val="36"/>
                        <w:szCs w:val="3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DA" w:rsidRDefault="00D521DA" w:rsidP="008610CD">
      <w:pPr>
        <w:spacing w:after="0"/>
      </w:pPr>
      <w:r>
        <w:separator/>
      </w:r>
    </w:p>
  </w:footnote>
  <w:footnote w:type="continuationSeparator" w:id="0">
    <w:p w:rsidR="00D521DA" w:rsidRDefault="00D521DA" w:rsidP="00861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1" w:rsidRPr="000277F7" w:rsidRDefault="000758C1" w:rsidP="004C4F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AF84B" wp14:editId="7AB43620">
              <wp:simplePos x="0" y="0"/>
              <wp:positionH relativeFrom="column">
                <wp:posOffset>895351</wp:posOffset>
              </wp:positionH>
              <wp:positionV relativeFrom="paragraph">
                <wp:posOffset>180975</wp:posOffset>
              </wp:positionV>
              <wp:extent cx="3835400" cy="12288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1228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8C1" w:rsidRPr="00AC4BA2" w:rsidRDefault="000758C1" w:rsidP="00AC4BA2">
                          <w:pPr>
                            <w:spacing w:after="0" w:line="680" w:lineRule="exact"/>
                            <w:rPr>
                              <w:rFonts w:ascii="Georgia" w:hAnsi="Georgia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C4BA2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Neutrino</w:t>
                          </w:r>
                        </w:p>
                        <w:p w:rsidR="000758C1" w:rsidRPr="00AC4BA2" w:rsidRDefault="000758C1" w:rsidP="00AC4BA2">
                          <w:pPr>
                            <w:spacing w:after="0" w:line="320" w:lineRule="exact"/>
                            <w:rPr>
                              <w:rFonts w:ascii="Impact" w:hAnsi="Impact"/>
                              <w:sz w:val="28"/>
                              <w:szCs w:val="28"/>
                            </w:rPr>
                          </w:pPr>
                          <w:r w:rsidRPr="00AC4BA2">
                            <w:rPr>
                              <w:rFonts w:ascii="Impact" w:hAnsi="Impact"/>
                              <w:color w:val="000000" w:themeColor="text1"/>
                              <w:sz w:val="28"/>
                              <w:szCs w:val="28"/>
                            </w:rPr>
                            <w:t>FIRST Robotics</w:t>
                          </w:r>
                          <w:r w:rsidRPr="00AC4BA2">
                            <w:rPr>
                              <w:rFonts w:ascii="Impact" w:hAnsi="Impact"/>
                              <w:sz w:val="28"/>
                              <w:szCs w:val="28"/>
                            </w:rPr>
                            <w:t xml:space="preserve"> Team #3928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14.25pt;width:302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" filled="f" stroked="f">
              <v:textbox>
                <w:txbxContent>
                  <w:p w:rsidR="000758C1" w:rsidRPr="00AC4BA2" w:rsidRDefault="000758C1" w:rsidP="00AC4BA2">
                    <w:pPr>
                      <w:spacing w:after="0" w:line="680" w:lineRule="exact"/>
                      <w:rPr>
                        <w:rFonts w:ascii="Georgia" w:hAnsi="Georgia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C4BA2">
                      <w:rPr>
                        <w:rFonts w:ascii="Georgia" w:hAnsi="Georgia"/>
                        <w:b/>
                        <w:color w:val="FFFFFF" w:themeColor="background1"/>
                        <w:sz w:val="72"/>
                        <w:szCs w:val="72"/>
                      </w:rPr>
                      <w:t>Neutrino</w:t>
                    </w:r>
                  </w:p>
                  <w:p w:rsidR="000758C1" w:rsidRPr="00AC4BA2" w:rsidRDefault="000758C1" w:rsidP="00AC4BA2">
                    <w:pPr>
                      <w:spacing w:after="0" w:line="320" w:lineRule="exact"/>
                      <w:rPr>
                        <w:rFonts w:ascii="Impact" w:hAnsi="Impact"/>
                        <w:sz w:val="28"/>
                        <w:szCs w:val="28"/>
                      </w:rPr>
                    </w:pPr>
                    <w:r w:rsidRPr="00AC4BA2">
                      <w:rPr>
                        <w:rFonts w:ascii="Impact" w:hAnsi="Impact"/>
                        <w:color w:val="000000" w:themeColor="text1"/>
                        <w:sz w:val="28"/>
                        <w:szCs w:val="28"/>
                      </w:rPr>
                      <w:t>FIRST Robotics</w:t>
                    </w:r>
                    <w:r w:rsidRPr="00AC4BA2">
                      <w:rPr>
                        <w:rFonts w:ascii="Impact" w:hAnsi="Impact"/>
                        <w:sz w:val="28"/>
                        <w:szCs w:val="28"/>
                      </w:rPr>
                      <w:t xml:space="preserve"> Team #3928 </w:t>
                    </w:r>
                  </w:p>
                </w:txbxContent>
              </v:textbox>
            </v:shape>
          </w:pict>
        </mc:Fallback>
      </mc:AlternateContent>
    </w:r>
    <w:r w:rsidRPr="00AC4BA2">
      <w:rPr>
        <w:noProof/>
      </w:rPr>
      <w:drawing>
        <wp:anchor distT="0" distB="0" distL="114300" distR="114300" simplePos="0" relativeHeight="251658240" behindDoc="1" locked="0" layoutInCell="1" allowOverlap="1" wp14:anchorId="243C26AA" wp14:editId="32A400DB">
          <wp:simplePos x="0" y="0"/>
          <wp:positionH relativeFrom="column">
            <wp:posOffset>-947914</wp:posOffset>
          </wp:positionH>
          <wp:positionV relativeFrom="paragraph">
            <wp:posOffset>-457200</wp:posOffset>
          </wp:positionV>
          <wp:extent cx="7834489" cy="101385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trino Letter Hea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489" cy="1013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0E54"/>
    <w:multiLevelType w:val="multilevel"/>
    <w:tmpl w:val="98D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10AE9"/>
    <w:multiLevelType w:val="hybridMultilevel"/>
    <w:tmpl w:val="EDD6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B"/>
    <w:rsid w:val="000135D3"/>
    <w:rsid w:val="000277F7"/>
    <w:rsid w:val="0005246B"/>
    <w:rsid w:val="000758C1"/>
    <w:rsid w:val="000E22E4"/>
    <w:rsid w:val="00153650"/>
    <w:rsid w:val="00197A03"/>
    <w:rsid w:val="001A0FF6"/>
    <w:rsid w:val="00214A56"/>
    <w:rsid w:val="002174DA"/>
    <w:rsid w:val="002663FC"/>
    <w:rsid w:val="002C159F"/>
    <w:rsid w:val="002E3796"/>
    <w:rsid w:val="003300DE"/>
    <w:rsid w:val="00333C41"/>
    <w:rsid w:val="003D17E8"/>
    <w:rsid w:val="003E235F"/>
    <w:rsid w:val="00406C37"/>
    <w:rsid w:val="00407933"/>
    <w:rsid w:val="00434EEC"/>
    <w:rsid w:val="004B1DDF"/>
    <w:rsid w:val="004C4FC9"/>
    <w:rsid w:val="004D076E"/>
    <w:rsid w:val="00570F0B"/>
    <w:rsid w:val="00627F4F"/>
    <w:rsid w:val="006C1646"/>
    <w:rsid w:val="007F65F6"/>
    <w:rsid w:val="00816AED"/>
    <w:rsid w:val="008221CE"/>
    <w:rsid w:val="008610CD"/>
    <w:rsid w:val="00874709"/>
    <w:rsid w:val="009248E3"/>
    <w:rsid w:val="00930E92"/>
    <w:rsid w:val="00935E8E"/>
    <w:rsid w:val="00951765"/>
    <w:rsid w:val="009A3147"/>
    <w:rsid w:val="009C1C4B"/>
    <w:rsid w:val="009C5436"/>
    <w:rsid w:val="009F4EC5"/>
    <w:rsid w:val="00A24B2F"/>
    <w:rsid w:val="00A260CD"/>
    <w:rsid w:val="00A672FE"/>
    <w:rsid w:val="00AB4BC6"/>
    <w:rsid w:val="00AC4BA2"/>
    <w:rsid w:val="00AD556D"/>
    <w:rsid w:val="00AE0B2F"/>
    <w:rsid w:val="00AF0EE6"/>
    <w:rsid w:val="00BA55D4"/>
    <w:rsid w:val="00BB6104"/>
    <w:rsid w:val="00C72617"/>
    <w:rsid w:val="00CD03A8"/>
    <w:rsid w:val="00CF2364"/>
    <w:rsid w:val="00D107C0"/>
    <w:rsid w:val="00D26321"/>
    <w:rsid w:val="00D511A0"/>
    <w:rsid w:val="00D521DA"/>
    <w:rsid w:val="00D85351"/>
    <w:rsid w:val="00DB3FC5"/>
    <w:rsid w:val="00DE6707"/>
    <w:rsid w:val="00DF3ED2"/>
    <w:rsid w:val="00E87622"/>
    <w:rsid w:val="00FA6F13"/>
    <w:rsid w:val="00FD40A7"/>
    <w:rsid w:val="00FF13AC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0B"/>
    <w:pPr>
      <w:spacing w:after="2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olor w:val="000000" w:themeColor="text1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70F0B"/>
    <w:pPr>
      <w:outlineLvl w:val="2"/>
    </w:pPr>
    <w:rPr>
      <w:color w:val="FF990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F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FF99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F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FF6600" w:themeColor="accen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F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FF6600" w:themeColor="accen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F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666666" w:themeColor="accent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0F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i/>
      <w:color w:val="666666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0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C8C8C8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llenge Title"/>
    <w:basedOn w:val="Normal"/>
    <w:next w:val="Normal"/>
    <w:link w:val="TitleChar"/>
    <w:uiPriority w:val="10"/>
    <w:qFormat/>
    <w:rsid w:val="00570F0B"/>
    <w:pPr>
      <w:spacing w:after="300"/>
      <w:contextualSpacing/>
    </w:pPr>
    <w:rPr>
      <w:rFonts w:ascii="Georgia" w:eastAsiaTheme="majorEastAsia" w:hAnsi="Georgia" w:cstheme="majorBidi"/>
      <w:b/>
      <w:color w:val="FF9900" w:themeColor="accent1"/>
      <w:spacing w:val="5"/>
      <w:kern w:val="28"/>
      <w:sz w:val="48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aliases w:val="Challenge Title Char"/>
    <w:basedOn w:val="DefaultParagraphFont"/>
    <w:link w:val="Title"/>
    <w:uiPriority w:val="10"/>
    <w:rsid w:val="00570F0B"/>
    <w:rPr>
      <w:rFonts w:ascii="Georgia" w:eastAsiaTheme="majorEastAsia" w:hAnsi="Georgia" w:cstheme="majorBidi"/>
      <w:b/>
      <w:color w:val="FF9900" w:themeColor="accent1"/>
      <w:spacing w:val="5"/>
      <w:kern w:val="28"/>
      <w:sz w:val="48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Subtitle">
    <w:name w:val="Subtitle"/>
    <w:aliases w:val="Key Title"/>
    <w:basedOn w:val="Normal"/>
    <w:next w:val="Normal"/>
    <w:link w:val="SubtitleChar"/>
    <w:uiPriority w:val="11"/>
    <w:qFormat/>
    <w:rsid w:val="00570F0B"/>
    <w:pPr>
      <w:numPr>
        <w:ilvl w:val="1"/>
      </w:numPr>
      <w:contextualSpacing/>
      <w:jc w:val="center"/>
    </w:pPr>
    <w:rPr>
      <w:rFonts w:ascii="Georgia" w:eastAsiaTheme="majorEastAsia" w:hAnsi="Georgia" w:cstheme="majorBidi"/>
      <w:b/>
      <w:iCs/>
      <w:color w:val="000000" w:themeColor="text1"/>
      <w:spacing w:val="15"/>
      <w:sz w:val="48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aliases w:val="Key Title Char"/>
    <w:basedOn w:val="DefaultParagraphFont"/>
    <w:link w:val="Subtitle"/>
    <w:uiPriority w:val="11"/>
    <w:rsid w:val="00570F0B"/>
    <w:rPr>
      <w:rFonts w:ascii="Georgia" w:eastAsiaTheme="majorEastAsia" w:hAnsi="Georgia" w:cstheme="majorBidi"/>
      <w:b/>
      <w:iCs/>
      <w:color w:val="000000" w:themeColor="text1"/>
      <w:spacing w:val="15"/>
      <w:sz w:val="48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570F0B"/>
    <w:rPr>
      <w:rFonts w:asciiTheme="majorHAnsi" w:eastAsiaTheme="majorEastAsia" w:hAnsiTheme="majorHAnsi" w:cstheme="majorBidi"/>
      <w:bCs/>
      <w:color w:val="FF9900" w:themeColor="accent1"/>
      <w:sz w:val="24"/>
      <w:szCs w:val="24"/>
    </w:rPr>
  </w:style>
  <w:style w:type="character" w:styleId="SubtleEmphasis">
    <w:name w:val="Subtle Emphasis"/>
    <w:aliases w:val="Junior Key"/>
    <w:basedOn w:val="DefaultParagraphFont"/>
    <w:uiPriority w:val="19"/>
    <w:qFormat/>
    <w:rsid w:val="000758C1"/>
    <w:rPr>
      <w:rFonts w:ascii="Georgia" w:hAnsi="Georgia"/>
      <w:sz w:val="36"/>
      <w14:textOutline w14:w="9525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1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10CD"/>
  </w:style>
  <w:style w:type="paragraph" w:styleId="Footer">
    <w:name w:val="footer"/>
    <w:basedOn w:val="Normal"/>
    <w:link w:val="FooterChar"/>
    <w:uiPriority w:val="99"/>
    <w:unhideWhenUsed/>
    <w:rsid w:val="008610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10CD"/>
  </w:style>
  <w:style w:type="paragraph" w:styleId="NoSpacing">
    <w:name w:val="No Spacing"/>
    <w:uiPriority w:val="1"/>
    <w:qFormat/>
    <w:rsid w:val="00570F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0F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F0B"/>
    <w:rPr>
      <w:rFonts w:asciiTheme="majorHAnsi" w:eastAsiaTheme="majorEastAsia" w:hAnsiTheme="majorHAnsi" w:cstheme="majorBidi"/>
      <w:bCs/>
      <w:i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0F0B"/>
    <w:rPr>
      <w:rFonts w:asciiTheme="majorHAnsi" w:eastAsiaTheme="majorEastAsia" w:hAnsiTheme="majorHAnsi" w:cstheme="majorBidi"/>
      <w:bCs/>
      <w:i/>
      <w:iCs/>
      <w:color w:val="FF99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0F0B"/>
    <w:rPr>
      <w:rFonts w:asciiTheme="majorHAnsi" w:eastAsiaTheme="majorEastAsia" w:hAnsiTheme="majorHAnsi" w:cstheme="majorBidi"/>
      <w:color w:val="FF6600" w:themeColor="accent2"/>
    </w:rPr>
  </w:style>
  <w:style w:type="character" w:customStyle="1" w:styleId="Heading6Char">
    <w:name w:val="Heading 6 Char"/>
    <w:basedOn w:val="DefaultParagraphFont"/>
    <w:link w:val="Heading6"/>
    <w:uiPriority w:val="9"/>
    <w:rsid w:val="00570F0B"/>
    <w:rPr>
      <w:rFonts w:asciiTheme="majorHAnsi" w:eastAsiaTheme="majorEastAsia" w:hAnsiTheme="majorHAnsi" w:cstheme="majorBidi"/>
      <w:i/>
      <w:iCs/>
      <w:color w:val="FF6600" w:themeColor="accent2"/>
    </w:rPr>
  </w:style>
  <w:style w:type="character" w:customStyle="1" w:styleId="Heading7Char">
    <w:name w:val="Heading 7 Char"/>
    <w:basedOn w:val="DefaultParagraphFont"/>
    <w:link w:val="Heading7"/>
    <w:uiPriority w:val="9"/>
    <w:rsid w:val="00570F0B"/>
    <w:rPr>
      <w:rFonts w:asciiTheme="majorHAnsi" w:eastAsiaTheme="majorEastAsia" w:hAnsiTheme="majorHAnsi" w:cstheme="majorBidi"/>
      <w:iCs/>
      <w:color w:val="666666" w:themeColor="accent4"/>
    </w:rPr>
  </w:style>
  <w:style w:type="character" w:customStyle="1" w:styleId="Heading8Char">
    <w:name w:val="Heading 8 Char"/>
    <w:basedOn w:val="DefaultParagraphFont"/>
    <w:link w:val="Heading8"/>
    <w:uiPriority w:val="9"/>
    <w:rsid w:val="00570F0B"/>
    <w:rPr>
      <w:rFonts w:asciiTheme="majorHAnsi" w:eastAsiaTheme="majorEastAsia" w:hAnsiTheme="majorHAnsi" w:cstheme="majorBidi"/>
      <w:i/>
      <w:color w:val="666666" w:themeColor="accent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0F0B"/>
    <w:rPr>
      <w:rFonts w:asciiTheme="majorHAnsi" w:eastAsiaTheme="majorEastAsia" w:hAnsiTheme="majorHAnsi" w:cstheme="majorBidi"/>
      <w:iCs/>
      <w:color w:val="C8C8C8" w:themeColor="accent3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58C1"/>
    <w:rPr>
      <w:i/>
      <w:iCs/>
      <w:color w:val="FF9900" w:themeColor="accent1"/>
    </w:rPr>
  </w:style>
  <w:style w:type="character" w:styleId="IntenseEmphasis">
    <w:name w:val="Intense Emphasis"/>
    <w:basedOn w:val="DefaultParagraphFont"/>
    <w:uiPriority w:val="21"/>
    <w:qFormat/>
    <w:rsid w:val="000758C1"/>
    <w:rPr>
      <w:b/>
      <w:bCs/>
      <w:i/>
      <w:iCs/>
      <w:color w:val="FF6600" w:themeColor="accent2"/>
    </w:rPr>
  </w:style>
  <w:style w:type="paragraph" w:styleId="ListParagraph">
    <w:name w:val="List Paragraph"/>
    <w:basedOn w:val="Normal"/>
    <w:uiPriority w:val="34"/>
    <w:qFormat/>
    <w:rsid w:val="00DE67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E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E22E4"/>
    <w:pPr>
      <w:spacing w:after="0" w:line="240" w:lineRule="auto"/>
    </w:p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E22E4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E22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D26321"/>
    <w:pPr>
      <w:spacing w:after="0" w:line="240" w:lineRule="auto"/>
    </w:pPr>
    <w:tblPr>
      <w:tblStyleRowBandSize w:val="1"/>
      <w:tblStyleColBandSize w:val="1"/>
      <w:tblBorders>
        <w:top w:val="single" w:sz="8" w:space="0" w:color="C8C8C8" w:themeColor="accent3"/>
        <w:left w:val="single" w:sz="8" w:space="0" w:color="C8C8C8" w:themeColor="accent3"/>
        <w:bottom w:val="single" w:sz="8" w:space="0" w:color="C8C8C8" w:themeColor="accent3"/>
        <w:right w:val="single" w:sz="8" w:space="0" w:color="C8C8C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3"/>
          <w:left w:val="single" w:sz="8" w:space="0" w:color="C8C8C8" w:themeColor="accent3"/>
          <w:bottom w:val="single" w:sz="8" w:space="0" w:color="C8C8C8" w:themeColor="accent3"/>
          <w:right w:val="single" w:sz="8" w:space="0" w:color="C8C8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3"/>
          <w:left w:val="single" w:sz="8" w:space="0" w:color="C8C8C8" w:themeColor="accent3"/>
          <w:bottom w:val="single" w:sz="8" w:space="0" w:color="C8C8C8" w:themeColor="accent3"/>
          <w:right w:val="single" w:sz="8" w:space="0" w:color="C8C8C8" w:themeColor="accent3"/>
        </w:tcBorders>
      </w:tcPr>
    </w:tblStylePr>
    <w:tblStylePr w:type="band1Horz">
      <w:tblPr/>
      <w:tcPr>
        <w:tcBorders>
          <w:top w:val="single" w:sz="8" w:space="0" w:color="C8C8C8" w:themeColor="accent3"/>
          <w:left w:val="single" w:sz="8" w:space="0" w:color="C8C8C8" w:themeColor="accent3"/>
          <w:bottom w:val="single" w:sz="8" w:space="0" w:color="C8C8C8" w:themeColor="accent3"/>
          <w:right w:val="single" w:sz="8" w:space="0" w:color="C8C8C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0B"/>
    <w:pPr>
      <w:spacing w:after="2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olor w:val="000000" w:themeColor="text1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70F0B"/>
    <w:pPr>
      <w:outlineLvl w:val="2"/>
    </w:pPr>
    <w:rPr>
      <w:color w:val="FF990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F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FF99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F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FF6600" w:themeColor="accen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F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FF6600" w:themeColor="accen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F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666666" w:themeColor="accent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0F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i/>
      <w:color w:val="666666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0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C8C8C8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llenge Title"/>
    <w:basedOn w:val="Normal"/>
    <w:next w:val="Normal"/>
    <w:link w:val="TitleChar"/>
    <w:uiPriority w:val="10"/>
    <w:qFormat/>
    <w:rsid w:val="00570F0B"/>
    <w:pPr>
      <w:spacing w:after="300"/>
      <w:contextualSpacing/>
    </w:pPr>
    <w:rPr>
      <w:rFonts w:ascii="Georgia" w:eastAsiaTheme="majorEastAsia" w:hAnsi="Georgia" w:cstheme="majorBidi"/>
      <w:b/>
      <w:color w:val="FF9900" w:themeColor="accent1"/>
      <w:spacing w:val="5"/>
      <w:kern w:val="28"/>
      <w:sz w:val="48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aliases w:val="Challenge Title Char"/>
    <w:basedOn w:val="DefaultParagraphFont"/>
    <w:link w:val="Title"/>
    <w:uiPriority w:val="10"/>
    <w:rsid w:val="00570F0B"/>
    <w:rPr>
      <w:rFonts w:ascii="Georgia" w:eastAsiaTheme="majorEastAsia" w:hAnsi="Georgia" w:cstheme="majorBidi"/>
      <w:b/>
      <w:color w:val="FF9900" w:themeColor="accent1"/>
      <w:spacing w:val="5"/>
      <w:kern w:val="28"/>
      <w:sz w:val="48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Subtitle">
    <w:name w:val="Subtitle"/>
    <w:aliases w:val="Key Title"/>
    <w:basedOn w:val="Normal"/>
    <w:next w:val="Normal"/>
    <w:link w:val="SubtitleChar"/>
    <w:uiPriority w:val="11"/>
    <w:qFormat/>
    <w:rsid w:val="00570F0B"/>
    <w:pPr>
      <w:numPr>
        <w:ilvl w:val="1"/>
      </w:numPr>
      <w:contextualSpacing/>
      <w:jc w:val="center"/>
    </w:pPr>
    <w:rPr>
      <w:rFonts w:ascii="Georgia" w:eastAsiaTheme="majorEastAsia" w:hAnsi="Georgia" w:cstheme="majorBidi"/>
      <w:b/>
      <w:iCs/>
      <w:color w:val="000000" w:themeColor="text1"/>
      <w:spacing w:val="15"/>
      <w:sz w:val="48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aliases w:val="Key Title Char"/>
    <w:basedOn w:val="DefaultParagraphFont"/>
    <w:link w:val="Subtitle"/>
    <w:uiPriority w:val="11"/>
    <w:rsid w:val="00570F0B"/>
    <w:rPr>
      <w:rFonts w:ascii="Georgia" w:eastAsiaTheme="majorEastAsia" w:hAnsi="Georgia" w:cstheme="majorBidi"/>
      <w:b/>
      <w:iCs/>
      <w:color w:val="000000" w:themeColor="text1"/>
      <w:spacing w:val="15"/>
      <w:sz w:val="48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570F0B"/>
    <w:rPr>
      <w:rFonts w:asciiTheme="majorHAnsi" w:eastAsiaTheme="majorEastAsia" w:hAnsiTheme="majorHAnsi" w:cstheme="majorBidi"/>
      <w:bCs/>
      <w:color w:val="FF9900" w:themeColor="accent1"/>
      <w:sz w:val="24"/>
      <w:szCs w:val="24"/>
    </w:rPr>
  </w:style>
  <w:style w:type="character" w:styleId="SubtleEmphasis">
    <w:name w:val="Subtle Emphasis"/>
    <w:aliases w:val="Junior Key"/>
    <w:basedOn w:val="DefaultParagraphFont"/>
    <w:uiPriority w:val="19"/>
    <w:qFormat/>
    <w:rsid w:val="000758C1"/>
    <w:rPr>
      <w:rFonts w:ascii="Georgia" w:hAnsi="Georgia"/>
      <w:sz w:val="36"/>
      <w14:textOutline w14:w="9525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1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10CD"/>
  </w:style>
  <w:style w:type="paragraph" w:styleId="Footer">
    <w:name w:val="footer"/>
    <w:basedOn w:val="Normal"/>
    <w:link w:val="FooterChar"/>
    <w:uiPriority w:val="99"/>
    <w:unhideWhenUsed/>
    <w:rsid w:val="008610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10CD"/>
  </w:style>
  <w:style w:type="paragraph" w:styleId="NoSpacing">
    <w:name w:val="No Spacing"/>
    <w:uiPriority w:val="1"/>
    <w:qFormat/>
    <w:rsid w:val="00570F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0F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F0B"/>
    <w:rPr>
      <w:rFonts w:asciiTheme="majorHAnsi" w:eastAsiaTheme="majorEastAsia" w:hAnsiTheme="majorHAnsi" w:cstheme="majorBidi"/>
      <w:bCs/>
      <w:i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0F0B"/>
    <w:rPr>
      <w:rFonts w:asciiTheme="majorHAnsi" w:eastAsiaTheme="majorEastAsia" w:hAnsiTheme="majorHAnsi" w:cstheme="majorBidi"/>
      <w:bCs/>
      <w:i/>
      <w:iCs/>
      <w:color w:val="FF99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0F0B"/>
    <w:rPr>
      <w:rFonts w:asciiTheme="majorHAnsi" w:eastAsiaTheme="majorEastAsia" w:hAnsiTheme="majorHAnsi" w:cstheme="majorBidi"/>
      <w:color w:val="FF6600" w:themeColor="accent2"/>
    </w:rPr>
  </w:style>
  <w:style w:type="character" w:customStyle="1" w:styleId="Heading6Char">
    <w:name w:val="Heading 6 Char"/>
    <w:basedOn w:val="DefaultParagraphFont"/>
    <w:link w:val="Heading6"/>
    <w:uiPriority w:val="9"/>
    <w:rsid w:val="00570F0B"/>
    <w:rPr>
      <w:rFonts w:asciiTheme="majorHAnsi" w:eastAsiaTheme="majorEastAsia" w:hAnsiTheme="majorHAnsi" w:cstheme="majorBidi"/>
      <w:i/>
      <w:iCs/>
      <w:color w:val="FF6600" w:themeColor="accent2"/>
    </w:rPr>
  </w:style>
  <w:style w:type="character" w:customStyle="1" w:styleId="Heading7Char">
    <w:name w:val="Heading 7 Char"/>
    <w:basedOn w:val="DefaultParagraphFont"/>
    <w:link w:val="Heading7"/>
    <w:uiPriority w:val="9"/>
    <w:rsid w:val="00570F0B"/>
    <w:rPr>
      <w:rFonts w:asciiTheme="majorHAnsi" w:eastAsiaTheme="majorEastAsia" w:hAnsiTheme="majorHAnsi" w:cstheme="majorBidi"/>
      <w:iCs/>
      <w:color w:val="666666" w:themeColor="accent4"/>
    </w:rPr>
  </w:style>
  <w:style w:type="character" w:customStyle="1" w:styleId="Heading8Char">
    <w:name w:val="Heading 8 Char"/>
    <w:basedOn w:val="DefaultParagraphFont"/>
    <w:link w:val="Heading8"/>
    <w:uiPriority w:val="9"/>
    <w:rsid w:val="00570F0B"/>
    <w:rPr>
      <w:rFonts w:asciiTheme="majorHAnsi" w:eastAsiaTheme="majorEastAsia" w:hAnsiTheme="majorHAnsi" w:cstheme="majorBidi"/>
      <w:i/>
      <w:color w:val="666666" w:themeColor="accent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0F0B"/>
    <w:rPr>
      <w:rFonts w:asciiTheme="majorHAnsi" w:eastAsiaTheme="majorEastAsia" w:hAnsiTheme="majorHAnsi" w:cstheme="majorBidi"/>
      <w:iCs/>
      <w:color w:val="C8C8C8" w:themeColor="accent3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58C1"/>
    <w:rPr>
      <w:i/>
      <w:iCs/>
      <w:color w:val="FF9900" w:themeColor="accent1"/>
    </w:rPr>
  </w:style>
  <w:style w:type="character" w:styleId="IntenseEmphasis">
    <w:name w:val="Intense Emphasis"/>
    <w:basedOn w:val="DefaultParagraphFont"/>
    <w:uiPriority w:val="21"/>
    <w:qFormat/>
    <w:rsid w:val="000758C1"/>
    <w:rPr>
      <w:b/>
      <w:bCs/>
      <w:i/>
      <w:iCs/>
      <w:color w:val="FF6600" w:themeColor="accent2"/>
    </w:rPr>
  </w:style>
  <w:style w:type="paragraph" w:styleId="ListParagraph">
    <w:name w:val="List Paragraph"/>
    <w:basedOn w:val="Normal"/>
    <w:uiPriority w:val="34"/>
    <w:qFormat/>
    <w:rsid w:val="00DE67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E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E22E4"/>
    <w:pPr>
      <w:spacing w:after="0" w:line="240" w:lineRule="auto"/>
    </w:p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E22E4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E22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D26321"/>
    <w:pPr>
      <w:spacing w:after="0" w:line="240" w:lineRule="auto"/>
    </w:pPr>
    <w:tblPr>
      <w:tblStyleRowBandSize w:val="1"/>
      <w:tblStyleColBandSize w:val="1"/>
      <w:tblBorders>
        <w:top w:val="single" w:sz="8" w:space="0" w:color="C8C8C8" w:themeColor="accent3"/>
        <w:left w:val="single" w:sz="8" w:space="0" w:color="C8C8C8" w:themeColor="accent3"/>
        <w:bottom w:val="single" w:sz="8" w:space="0" w:color="C8C8C8" w:themeColor="accent3"/>
        <w:right w:val="single" w:sz="8" w:space="0" w:color="C8C8C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3"/>
          <w:left w:val="single" w:sz="8" w:space="0" w:color="C8C8C8" w:themeColor="accent3"/>
          <w:bottom w:val="single" w:sz="8" w:space="0" w:color="C8C8C8" w:themeColor="accent3"/>
          <w:right w:val="single" w:sz="8" w:space="0" w:color="C8C8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3"/>
          <w:left w:val="single" w:sz="8" w:space="0" w:color="C8C8C8" w:themeColor="accent3"/>
          <w:bottom w:val="single" w:sz="8" w:space="0" w:color="C8C8C8" w:themeColor="accent3"/>
          <w:right w:val="single" w:sz="8" w:space="0" w:color="C8C8C8" w:themeColor="accent3"/>
        </w:tcBorders>
      </w:tcPr>
    </w:tblStylePr>
    <w:tblStylePr w:type="band1Horz">
      <w:tblPr/>
      <w:tcPr>
        <w:tcBorders>
          <w:top w:val="single" w:sz="8" w:space="0" w:color="C8C8C8" w:themeColor="accent3"/>
          <w:left w:val="single" w:sz="8" w:space="0" w:color="C8C8C8" w:themeColor="accent3"/>
          <w:bottom w:val="single" w:sz="8" w:space="0" w:color="C8C8C8" w:themeColor="accent3"/>
          <w:right w:val="single" w:sz="8" w:space="0" w:color="C8C8C8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mpaskac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4-Fundraising\Invoices\Ames%20Electric%20Invoice%20for%202014%20season.dotx" TargetMode="External"/></Relationships>
</file>

<file path=word/theme/theme1.xml><?xml version="1.0" encoding="utf-8"?>
<a:theme xmlns:a="http://schemas.openxmlformats.org/drawingml/2006/main" name="Neutrino">
  <a:themeElements>
    <a:clrScheme name="Neutrin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9900"/>
      </a:accent1>
      <a:accent2>
        <a:srgbClr val="FF6600"/>
      </a:accent2>
      <a:accent3>
        <a:srgbClr val="C8C8C8"/>
      </a:accent3>
      <a:accent4>
        <a:srgbClr val="666666"/>
      </a:accent4>
      <a:accent5>
        <a:srgbClr val="2E2E2E"/>
      </a:accent5>
      <a:accent6>
        <a:srgbClr val="000000"/>
      </a:accent6>
      <a:hlink>
        <a:srgbClr val="0000FF"/>
      </a:hlink>
      <a:folHlink>
        <a:srgbClr val="800080"/>
      </a:folHlink>
    </a:clrScheme>
    <a:fontScheme name="Nuetrino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04E9-39D8-4A94-8D2C-82698282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Ames Electric Invoice for 2014 season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Neutrino Template</vt:lpstr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Neutrino Template</dc:title>
  <dc:creator>Dagney</dc:creator>
  <cp:lastModifiedBy>Dagney</cp:lastModifiedBy>
  <cp:revision>1</cp:revision>
  <cp:lastPrinted>2013-12-03T23:58:00Z</cp:lastPrinted>
  <dcterms:created xsi:type="dcterms:W3CDTF">2015-07-17T17:29:00Z</dcterms:created>
  <dcterms:modified xsi:type="dcterms:W3CDTF">2015-07-17T17:31:00Z</dcterms:modified>
</cp:coreProperties>
</file>